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E996" w14:textId="77777777" w:rsidR="004F1189" w:rsidRPr="009E63F2" w:rsidRDefault="004F1189" w:rsidP="00A00211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val="es-EC" w:eastAsia="es-EC"/>
        </w:rPr>
      </w:pPr>
      <w:r w:rsidRPr="009E63F2">
        <w:rPr>
          <w:rFonts w:ascii="Times New Roman" w:eastAsia="Times New Roman" w:hAnsi="Times New Roman"/>
          <w:sz w:val="18"/>
          <w:szCs w:val="18"/>
          <w:lang w:val="es-EC" w:eastAsia="es-EC"/>
        </w:rPr>
        <w:t>Año Lectivo 2020-2021</w:t>
      </w:r>
    </w:p>
    <w:p w14:paraId="4A47CBEB" w14:textId="51C6D53A" w:rsidR="00B01276" w:rsidRPr="009E63F2" w:rsidRDefault="00A00211" w:rsidP="00A0021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9E63F2">
        <w:rPr>
          <w:rFonts w:ascii="Times New Roman" w:eastAsia="Times New Roman" w:hAnsi="Times New Roman"/>
          <w:sz w:val="18"/>
          <w:szCs w:val="18"/>
          <w:lang w:val="es-EC" w:eastAsia="es-EC"/>
        </w:rPr>
        <w:t xml:space="preserve">Estimados padres de familia, recordando que </w:t>
      </w:r>
      <w:r w:rsidR="00FE02FC" w:rsidRPr="009E63F2">
        <w:rPr>
          <w:rFonts w:ascii="Times New Roman" w:eastAsia="Times New Roman" w:hAnsi="Times New Roman"/>
          <w:sz w:val="18"/>
          <w:szCs w:val="18"/>
          <w:lang w:val="es-EC" w:eastAsia="es-EC"/>
        </w:rPr>
        <w:t>l</w:t>
      </w:r>
      <w:r w:rsidRPr="009E63F2">
        <w:rPr>
          <w:rFonts w:ascii="Times New Roman" w:hAnsi="Times New Roman"/>
          <w:sz w:val="18"/>
          <w:szCs w:val="18"/>
        </w:rPr>
        <w:t>a evaluación del comportamiento de los estudiantes en este contexto se plantea como una responsabilidad compartida entre los representantes legales y el docente tutor</w:t>
      </w:r>
      <w:r w:rsidR="00B01276" w:rsidRPr="009E63F2">
        <w:rPr>
          <w:rFonts w:ascii="Times New Roman" w:hAnsi="Times New Roman"/>
          <w:sz w:val="18"/>
          <w:szCs w:val="18"/>
        </w:rPr>
        <w:t>.</w:t>
      </w:r>
    </w:p>
    <w:p w14:paraId="5DD724BB" w14:textId="1B614BDD" w:rsidR="00A00211" w:rsidRPr="009E63F2" w:rsidRDefault="00B01276" w:rsidP="00A0021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9E63F2">
        <w:rPr>
          <w:rFonts w:ascii="Times New Roman" w:hAnsi="Times New Roman"/>
          <w:sz w:val="18"/>
          <w:szCs w:val="18"/>
        </w:rPr>
        <w:t xml:space="preserve">La evaluación se debe hacer </w:t>
      </w:r>
      <w:r w:rsidR="00804A21" w:rsidRPr="009E63F2">
        <w:rPr>
          <w:rFonts w:ascii="Times New Roman" w:hAnsi="Times New Roman"/>
          <w:sz w:val="18"/>
          <w:szCs w:val="18"/>
        </w:rPr>
        <w:t>juntamente con</w:t>
      </w:r>
      <w:r w:rsidRPr="009E63F2">
        <w:rPr>
          <w:rFonts w:ascii="Times New Roman" w:hAnsi="Times New Roman"/>
          <w:sz w:val="18"/>
          <w:szCs w:val="18"/>
        </w:rPr>
        <w:t xml:space="preserve"> su representado (a) para garantizar la veracidad de la información.</w:t>
      </w:r>
    </w:p>
    <w:p w14:paraId="5C0A31D9" w14:textId="77777777" w:rsidR="00A00211" w:rsidRPr="009E63F2" w:rsidRDefault="00A00211" w:rsidP="00A00211">
      <w:pPr>
        <w:spacing w:after="0" w:line="240" w:lineRule="auto"/>
        <w:jc w:val="both"/>
        <w:rPr>
          <w:sz w:val="18"/>
          <w:szCs w:val="18"/>
        </w:rPr>
      </w:pPr>
    </w:p>
    <w:p w14:paraId="2E64BC22" w14:textId="7827B616" w:rsidR="00024135" w:rsidRPr="009E63F2" w:rsidRDefault="00A00211" w:rsidP="00A002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</w:pPr>
      <w:r w:rsidRPr="009E63F2">
        <w:rPr>
          <w:rFonts w:ascii="Times New Roman" w:hAnsi="Times New Roman"/>
          <w:b/>
          <w:bCs/>
          <w:sz w:val="18"/>
          <w:szCs w:val="18"/>
        </w:rPr>
        <w:t>DATOS I</w:t>
      </w:r>
      <w:r w:rsidR="00024135" w:rsidRPr="009E63F2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NFORMATIVOS:</w:t>
      </w:r>
    </w:p>
    <w:p w14:paraId="15EDA2E7" w14:textId="77777777" w:rsidR="00024135" w:rsidRPr="00D1248B" w:rsidRDefault="00024135" w:rsidP="00CC59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</w:p>
    <w:p w14:paraId="2088BA87" w14:textId="4190EB47" w:rsidR="00024135" w:rsidRPr="00D1248B" w:rsidRDefault="00EA5B20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Apellidos y nombres </w:t>
      </w:r>
      <w:r w:rsidR="00024135"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del estudiante:</w:t>
      </w:r>
    </w:p>
    <w:p w14:paraId="6DAC0C94" w14:textId="588F25D9" w:rsidR="00024135" w:rsidRPr="00D1248B" w:rsidRDefault="00024135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Año de Básica/Bachillerato / paralelo:</w:t>
      </w:r>
    </w:p>
    <w:p w14:paraId="79728D62" w14:textId="438CA0F4" w:rsidR="00024135" w:rsidRPr="00D1248B" w:rsidRDefault="00024135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Nombre del Docente Tutor:</w:t>
      </w:r>
    </w:p>
    <w:p w14:paraId="05078B9C" w14:textId="55F837E1" w:rsidR="00024135" w:rsidRDefault="00024135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Nombre del representante legal:</w:t>
      </w:r>
    </w:p>
    <w:p w14:paraId="2E849E1D" w14:textId="677B2A99" w:rsidR="009E63F2" w:rsidRPr="00D1248B" w:rsidRDefault="009E63F2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>Fecha:</w:t>
      </w:r>
    </w:p>
    <w:p w14:paraId="72B43A1C" w14:textId="75E3620D" w:rsidR="00024135" w:rsidRPr="00D1248B" w:rsidRDefault="00024135" w:rsidP="00CC59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 w:eastAsia="es-EC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14"/>
        <w:gridCol w:w="567"/>
        <w:gridCol w:w="567"/>
        <w:gridCol w:w="2126"/>
      </w:tblGrid>
      <w:tr w:rsidR="00D1248B" w:rsidRPr="00D1248B" w14:paraId="468C576C" w14:textId="77777777" w:rsidTr="00D1248B">
        <w:trPr>
          <w:trHeight w:val="567"/>
        </w:trPr>
        <w:tc>
          <w:tcPr>
            <w:tcW w:w="516" w:type="dxa"/>
            <w:shd w:val="clear" w:color="auto" w:fill="auto"/>
            <w:noWrap/>
            <w:vAlign w:val="bottom"/>
          </w:tcPr>
          <w:p w14:paraId="38CD7E46" w14:textId="77777777" w:rsidR="00DD155D" w:rsidRPr="00D1248B" w:rsidRDefault="00DD155D" w:rsidP="004013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  <w:noWrap/>
            <w:vAlign w:val="center"/>
          </w:tcPr>
          <w:p w14:paraId="3E722091" w14:textId="55F97F6A" w:rsidR="00DD155D" w:rsidRPr="00804A21" w:rsidRDefault="00024135" w:rsidP="0040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s-EC"/>
              </w:rPr>
            </w:pPr>
            <w:r w:rsidRPr="00804A21">
              <w:rPr>
                <w:rFonts w:ascii="Times New Roman" w:eastAsia="Times New Roman" w:hAnsi="Times New Roman"/>
                <w:b/>
                <w:sz w:val="20"/>
                <w:szCs w:val="20"/>
                <w:lang w:val="es-EC"/>
              </w:rPr>
              <w:t>ASPECTOS PARA EVALUAR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6A8D5" w14:textId="77777777" w:rsidR="00DD155D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SI</w:t>
            </w:r>
          </w:p>
          <w:p w14:paraId="3B582C0C" w14:textId="512CD650" w:rsidR="00D1248B" w:rsidRPr="00D1248B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10829" w14:textId="77777777" w:rsidR="00DD155D" w:rsidRDefault="00DD155D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</w:t>
            </w:r>
          </w:p>
          <w:p w14:paraId="409EAC3D" w14:textId="2627D131" w:rsidR="00D1248B" w:rsidRPr="00D1248B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427EDF" w14:textId="3F43092C" w:rsidR="00DD155D" w:rsidRPr="00D1248B" w:rsidRDefault="00DD155D" w:rsidP="009622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EC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4C3B66" w:rsidRPr="00D1248B" w14:paraId="4B272018" w14:textId="77777777" w:rsidTr="007C0010">
        <w:trPr>
          <w:trHeight w:val="444"/>
        </w:trPr>
        <w:tc>
          <w:tcPr>
            <w:tcW w:w="516" w:type="dxa"/>
            <w:shd w:val="clear" w:color="auto" w:fill="auto"/>
            <w:noWrap/>
            <w:vAlign w:val="bottom"/>
          </w:tcPr>
          <w:p w14:paraId="2DA228B8" w14:textId="14832C1D" w:rsidR="004C3B66" w:rsidRPr="00D1248B" w:rsidRDefault="007C0010" w:rsidP="007C0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6714" w:type="dxa"/>
            <w:shd w:val="clear" w:color="auto" w:fill="auto"/>
            <w:noWrap/>
          </w:tcPr>
          <w:p w14:paraId="4100E014" w14:textId="75860F62" w:rsidR="004C3B66" w:rsidRPr="00516E41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C"/>
              </w:rPr>
            </w:pPr>
            <w:r w:rsidRPr="0051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>Participa como estudiante Farina, en los actos religiosos con devoción y respeto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132CF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71D59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9D9342" w14:textId="77777777" w:rsidR="004C3B66" w:rsidRPr="00D1248B" w:rsidRDefault="004C3B66" w:rsidP="004C3B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C3B66" w:rsidRPr="00D1248B" w14:paraId="416F5573" w14:textId="77777777" w:rsidTr="002F3424">
        <w:trPr>
          <w:trHeight w:val="567"/>
        </w:trPr>
        <w:tc>
          <w:tcPr>
            <w:tcW w:w="516" w:type="dxa"/>
            <w:shd w:val="clear" w:color="auto" w:fill="auto"/>
            <w:noWrap/>
            <w:vAlign w:val="bottom"/>
          </w:tcPr>
          <w:p w14:paraId="5F044FEB" w14:textId="3EC7755C" w:rsidR="004C3B66" w:rsidRDefault="00516E41" w:rsidP="00516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4" w:type="dxa"/>
            <w:shd w:val="clear" w:color="auto" w:fill="auto"/>
            <w:noWrap/>
          </w:tcPr>
          <w:p w14:paraId="437AC868" w14:textId="18F328DE" w:rsidR="004C3B66" w:rsidRPr="00663908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C"/>
              </w:rPr>
            </w:pPr>
            <w:r w:rsidRPr="00D124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 identifica con los </w:t>
            </w:r>
            <w:r w:rsidR="004F1189" w:rsidRPr="00D124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valores </w:t>
            </w:r>
            <w:proofErr w:type="gramStart"/>
            <w:r w:rsidR="004F11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Cristianos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y Carismáticos promovidos por la Institución (amor, misericordia, veracidad, justicia, respeto tolerancia.)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7160C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5A327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10CC03" w14:textId="77777777" w:rsidR="004C3B66" w:rsidRPr="00D1248B" w:rsidRDefault="004C3B66" w:rsidP="004C3B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C3B66" w:rsidRPr="00D1248B" w14:paraId="5F7A5F39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5A99786" w14:textId="5FAA00B7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auto"/>
          </w:tcPr>
          <w:p w14:paraId="6626D5CE" w14:textId="3CEC0660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Es puntual al ingresar a sus horas de clase virtuales y demás actividades planificadas por la institución.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E52FC7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6CD5E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E17488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2B94326F" w14:textId="77777777" w:rsidTr="002C11A8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31F375EC" w14:textId="17EA44C0" w:rsidR="004C3B66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F9B46" w14:textId="19D6B495" w:rsidR="004C3B66" w:rsidRPr="00FD4EFC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4EFC">
              <w:rPr>
                <w:rFonts w:ascii="Times New Roman" w:eastAsia="Times New Roman" w:hAnsi="Times New Roman"/>
                <w:bCs/>
                <w:sz w:val="20"/>
                <w:szCs w:val="20"/>
                <w:lang w:val="es-EC"/>
              </w:rPr>
              <w:t>Uso el celular o cualquier otro dispositivo electrónico durante las horas de clase únicamente para el desarrollo de las actividades académicas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F4C3A4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02440B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92F3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03E2881D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74A3F28F" w14:textId="115C2C2E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4" w:type="dxa"/>
            <w:shd w:val="clear" w:color="auto" w:fill="auto"/>
          </w:tcPr>
          <w:p w14:paraId="509D4485" w14:textId="714A569A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Participa activamente en las horas de clase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 xml:space="preserve"> virtuales aportando al desarrollo del tema tratado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5A83C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F0F0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6FC120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F5475CD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6FD8C659" w14:textId="18179D8E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4" w:type="dxa"/>
            <w:shd w:val="clear" w:color="auto" w:fill="auto"/>
          </w:tcPr>
          <w:p w14:paraId="6A3E47D4" w14:textId="5E529E2A" w:rsidR="004C3B66" w:rsidRPr="006E6421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6E64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 xml:space="preserve">Utiliza un lenguaje adecuado dentro y fuera del aula virtual para dirigirse a sus compañeros, docentes y autoridades.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687D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5947F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3ECD3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588DB26B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22769F0D" w14:textId="5D0416F1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4" w:type="dxa"/>
            <w:shd w:val="clear" w:color="auto" w:fill="auto"/>
          </w:tcPr>
          <w:p w14:paraId="3BC06A9F" w14:textId="7EA81088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Evita ser llamado/a la atención por las autoridades y maestros debido a cualquier acto de indisciplina en las horas de clase y/o en los diferentes momentos religiosos y cívicos programados por la institución.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738BE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8A8D6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D2157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53F1B661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45F75DFE" w14:textId="00F10AE6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4" w:type="dxa"/>
            <w:shd w:val="clear" w:color="auto" w:fill="auto"/>
          </w:tcPr>
          <w:p w14:paraId="3DDDA2B4" w14:textId="5619CFD7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Respeta la privacidad de los miembros de la comunidad educativa evitando 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tocar temas que afecten a la integridad física, psicológica y sexual de los participantes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7AD87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90196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0EC6E9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A770F76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938BE58" w14:textId="3A3BC9E2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4" w:type="dxa"/>
            <w:shd w:val="clear" w:color="auto" w:fill="auto"/>
          </w:tcPr>
          <w:p w14:paraId="70EB28C2" w14:textId="7206D013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Es 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cuidadoso con la información de los demás, 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>evitando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compart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>ir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fotos, chats, archivos, que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no le pertenecen.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77ECF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8871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027609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0803CA23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7C6D428" w14:textId="3E921C36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4" w:type="dxa"/>
            <w:shd w:val="clear" w:color="auto" w:fill="auto"/>
          </w:tcPr>
          <w:p w14:paraId="01C5F134" w14:textId="5F43746D" w:rsidR="004C3B66" w:rsidRPr="0007578E" w:rsidRDefault="00516E41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Practica el valor de la Honestidad Académica en todas sus actividades escolares como parte de su formación integral.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3163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8B41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E60F0D4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9A9C261" w14:textId="77777777" w:rsidTr="00D1248B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5DE71435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04FF1CBC" w14:textId="22D8DF7B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E05D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366D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FC4BF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2C48A108" w14:textId="77777777" w:rsidTr="00D1248B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6026B09B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47520BF1" w14:textId="18297AEA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ESCALA (LETRA)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0F86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6C88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27007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4DA1866" w14:textId="77777777" w:rsidR="00114535" w:rsidRPr="00D1248B" w:rsidRDefault="00114535" w:rsidP="00114535">
      <w:pPr>
        <w:spacing w:after="0"/>
        <w:rPr>
          <w:sz w:val="20"/>
          <w:szCs w:val="20"/>
        </w:rPr>
      </w:pPr>
    </w:p>
    <w:p w14:paraId="0565EC38" w14:textId="32139C6A" w:rsidR="00DA09F3" w:rsidRPr="00D1248B" w:rsidRDefault="00114535" w:rsidP="00114535">
      <w:pPr>
        <w:spacing w:after="0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 xml:space="preserve">              </w:t>
      </w:r>
      <w:r w:rsidR="00DA09F3" w:rsidRPr="00D1248B">
        <w:rPr>
          <w:rFonts w:ascii="Times New Roman" w:hAnsi="Times New Roman"/>
          <w:sz w:val="20"/>
          <w:szCs w:val="20"/>
        </w:rPr>
        <w:t xml:space="preserve">Recuerde que </w:t>
      </w:r>
      <w:r w:rsidR="00D312D0" w:rsidRPr="00D1248B">
        <w:rPr>
          <w:rFonts w:ascii="Times New Roman" w:hAnsi="Times New Roman"/>
          <w:sz w:val="20"/>
          <w:szCs w:val="20"/>
        </w:rPr>
        <w:t xml:space="preserve">la evaluación del Comportamiento de su representado </w:t>
      </w:r>
      <w:r w:rsidR="00DA09F3" w:rsidRPr="00D1248B">
        <w:rPr>
          <w:rFonts w:ascii="Times New Roman" w:hAnsi="Times New Roman"/>
          <w:sz w:val="20"/>
          <w:szCs w:val="20"/>
        </w:rPr>
        <w:t>debe ser honesta.</w:t>
      </w:r>
    </w:p>
    <w:p w14:paraId="1B73FFDC" w14:textId="77777777" w:rsidR="00114535" w:rsidRPr="00D1248B" w:rsidRDefault="00114535" w:rsidP="0011453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="410" w:tblpY="-79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4684"/>
      </w:tblGrid>
      <w:tr w:rsidR="00114535" w:rsidRPr="00D1248B" w14:paraId="5AD2E02A" w14:textId="77777777" w:rsidTr="00921DE6">
        <w:tc>
          <w:tcPr>
            <w:tcW w:w="3256" w:type="dxa"/>
          </w:tcPr>
          <w:p w14:paraId="4C2B530B" w14:textId="053AC385" w:rsidR="00114535" w:rsidRPr="00D1248B" w:rsidRDefault="00DD155D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PARÁMETROS</w:t>
            </w:r>
          </w:p>
        </w:tc>
        <w:tc>
          <w:tcPr>
            <w:tcW w:w="1984" w:type="dxa"/>
          </w:tcPr>
          <w:p w14:paraId="351DA8B6" w14:textId="6CCE0D09" w:rsidR="00114535" w:rsidRPr="00D1248B" w:rsidRDefault="00DD155D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ESCALA</w:t>
            </w:r>
          </w:p>
        </w:tc>
        <w:tc>
          <w:tcPr>
            <w:tcW w:w="4684" w:type="dxa"/>
          </w:tcPr>
          <w:p w14:paraId="4DDE0E2E" w14:textId="77777777" w:rsidR="00114535" w:rsidRPr="00D1248B" w:rsidRDefault="00114535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</w:tr>
      <w:tr w:rsidR="00114535" w:rsidRPr="00D1248B" w14:paraId="2D7AF702" w14:textId="77777777" w:rsidTr="00921DE6">
        <w:trPr>
          <w:trHeight w:val="464"/>
        </w:trPr>
        <w:tc>
          <w:tcPr>
            <w:tcW w:w="3256" w:type="dxa"/>
          </w:tcPr>
          <w:p w14:paraId="66EE82D9" w14:textId="18F2F735" w:rsidR="00114535" w:rsidRPr="00D1248B" w:rsidRDefault="00D312D0" w:rsidP="0092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Cumple con </w:t>
            </w:r>
            <w:proofErr w:type="gramStart"/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a 1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671EA5A2" w14:textId="3246398F" w:rsidR="00114535" w:rsidRPr="00921DE6" w:rsidRDefault="00DD155D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114535" w:rsidRPr="00921DE6">
              <w:rPr>
                <w:rFonts w:ascii="Times New Roman" w:hAnsi="Times New Roman" w:cs="Times New Roman"/>
                <w:sz w:val="16"/>
                <w:szCs w:val="16"/>
              </w:rPr>
              <w:t>MUY SATISFACTORIO</w:t>
            </w:r>
          </w:p>
        </w:tc>
        <w:tc>
          <w:tcPr>
            <w:tcW w:w="4684" w:type="dxa"/>
          </w:tcPr>
          <w:p w14:paraId="1DC519C9" w14:textId="20D09558" w:rsidR="00114535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Lidera el</w:t>
            </w:r>
            <w:r w:rsidR="00114535" w:rsidRPr="00D1248B">
              <w:rPr>
                <w:rFonts w:ascii="Times New Roman" w:hAnsi="Times New Roman" w:cs="Times New Roman"/>
                <w:sz w:val="20"/>
                <w:szCs w:val="20"/>
              </w:rPr>
              <w:t xml:space="preserve"> cumplimiento de los compromisos establecidos para la sana convivencia social</w:t>
            </w:r>
          </w:p>
        </w:tc>
      </w:tr>
      <w:tr w:rsidR="00D312D0" w:rsidRPr="00D1248B" w14:paraId="283D8BC4" w14:textId="77777777" w:rsidTr="00921DE6">
        <w:tc>
          <w:tcPr>
            <w:tcW w:w="3256" w:type="dxa"/>
          </w:tcPr>
          <w:p w14:paraId="6162CA09" w14:textId="772E808D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25EDB1F5" w14:textId="441D4754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SATISFACTORIO</w:t>
            </w:r>
          </w:p>
        </w:tc>
        <w:tc>
          <w:tcPr>
            <w:tcW w:w="4684" w:type="dxa"/>
          </w:tcPr>
          <w:p w14:paraId="2AD0D30E" w14:textId="2548B0F9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Cumple con los compromisos establecidos para la sana convivencia social</w:t>
            </w:r>
          </w:p>
        </w:tc>
      </w:tr>
      <w:tr w:rsidR="00D312D0" w:rsidRPr="00D1248B" w14:paraId="4AEE5385" w14:textId="77777777" w:rsidTr="00921DE6">
        <w:tc>
          <w:tcPr>
            <w:tcW w:w="3256" w:type="dxa"/>
          </w:tcPr>
          <w:p w14:paraId="5C27A336" w14:textId="026359F2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aspectos)</w:t>
            </w:r>
          </w:p>
        </w:tc>
        <w:tc>
          <w:tcPr>
            <w:tcW w:w="1984" w:type="dxa"/>
          </w:tcPr>
          <w:p w14:paraId="77AD339E" w14:textId="10C4F784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POCO SATISFACTORIO</w:t>
            </w:r>
          </w:p>
        </w:tc>
        <w:tc>
          <w:tcPr>
            <w:tcW w:w="4684" w:type="dxa"/>
          </w:tcPr>
          <w:p w14:paraId="4AA22EE8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Falla ocasionalmente en el cumplimiento de los compromisos establecidos para la sana convivencia social</w:t>
            </w:r>
          </w:p>
        </w:tc>
      </w:tr>
      <w:tr w:rsidR="00D312D0" w:rsidRPr="00D1248B" w14:paraId="7718BA0D" w14:textId="77777777" w:rsidTr="00921DE6">
        <w:tc>
          <w:tcPr>
            <w:tcW w:w="3256" w:type="dxa"/>
          </w:tcPr>
          <w:p w14:paraId="3406FBF8" w14:textId="4E359ABC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0AFD2D18" w14:textId="753DC092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MEJORABLE</w:t>
            </w:r>
          </w:p>
        </w:tc>
        <w:tc>
          <w:tcPr>
            <w:tcW w:w="4684" w:type="dxa"/>
          </w:tcPr>
          <w:p w14:paraId="2DB79696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Falla reiteradamente en el cumplimiento de los compromisos establecidos para una sana convivencia social</w:t>
            </w:r>
          </w:p>
        </w:tc>
      </w:tr>
      <w:tr w:rsidR="00D312D0" w:rsidRPr="00D1248B" w14:paraId="3E547952" w14:textId="77777777" w:rsidTr="00921DE6">
        <w:tc>
          <w:tcPr>
            <w:tcW w:w="3256" w:type="dxa"/>
          </w:tcPr>
          <w:p w14:paraId="0AA68275" w14:textId="7154807F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Cumple con (menos de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30E76E30" w14:textId="6BD38CD8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INSATISFACTORIO</w:t>
            </w:r>
          </w:p>
        </w:tc>
        <w:tc>
          <w:tcPr>
            <w:tcW w:w="4684" w:type="dxa"/>
          </w:tcPr>
          <w:p w14:paraId="397AFD4E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No cumple con los compromisos establecidos para la sana convivencia social</w:t>
            </w:r>
          </w:p>
        </w:tc>
      </w:tr>
    </w:tbl>
    <w:p w14:paraId="5F2374BB" w14:textId="23FE66DD" w:rsidR="00A00211" w:rsidRDefault="00A00211" w:rsidP="00D1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>_________________________</w:t>
      </w:r>
    </w:p>
    <w:p w14:paraId="36891EDD" w14:textId="21181320" w:rsidR="00A00211" w:rsidRPr="00D1248B" w:rsidRDefault="00A00211" w:rsidP="00D1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>Firma del Representante legal</w:t>
      </w:r>
    </w:p>
    <w:sectPr w:rsidR="00A00211" w:rsidRPr="00D1248B" w:rsidSect="00A14E30">
      <w:headerReference w:type="default" r:id="rId7"/>
      <w:pgSz w:w="11906" w:h="16838"/>
      <w:pgMar w:top="2155" w:right="851" w:bottom="851" w:left="85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0136" w14:textId="77777777" w:rsidR="00D94C77" w:rsidRDefault="00D94C77" w:rsidP="0019666F">
      <w:pPr>
        <w:spacing w:after="0" w:line="240" w:lineRule="auto"/>
      </w:pPr>
      <w:r>
        <w:separator/>
      </w:r>
    </w:p>
  </w:endnote>
  <w:endnote w:type="continuationSeparator" w:id="0">
    <w:p w14:paraId="15F7B789" w14:textId="77777777" w:rsidR="00D94C77" w:rsidRDefault="00D94C77" w:rsidP="0019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0C72" w14:textId="77777777" w:rsidR="00D94C77" w:rsidRDefault="00D94C77" w:rsidP="0019666F">
      <w:pPr>
        <w:spacing w:after="0" w:line="240" w:lineRule="auto"/>
      </w:pPr>
      <w:r>
        <w:separator/>
      </w:r>
    </w:p>
  </w:footnote>
  <w:footnote w:type="continuationSeparator" w:id="0">
    <w:p w14:paraId="20BEF389" w14:textId="77777777" w:rsidR="00D94C77" w:rsidRDefault="00D94C77" w:rsidP="0019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62AD" w14:textId="01542687" w:rsidR="00961198" w:rsidRDefault="00B908D6" w:rsidP="00961198">
    <w:pPr>
      <w:pStyle w:val="NormalWeb"/>
      <w:tabs>
        <w:tab w:val="left" w:pos="708"/>
      </w:tabs>
      <w:kinsoku w:val="0"/>
      <w:overflowPunct w:val="0"/>
      <w:spacing w:before="0" w:beforeAutospacing="0" w:after="0" w:afterAutospacing="0"/>
      <w:ind w:left="2835"/>
      <w:textAlignment w:val="baseline"/>
      <w:rPr>
        <w:sz w:val="20"/>
        <w:szCs w:val="20"/>
      </w:rPr>
    </w:pPr>
    <w:r w:rsidRPr="0014630F">
      <w:rPr>
        <w:b/>
        <w:bCs/>
        <w:color w:val="000000"/>
        <w:kern w:val="24"/>
        <w:sz w:val="20"/>
        <w:szCs w:val="20"/>
      </w:rPr>
      <w:t>UNIDAD EDUCATIVA “GIOVANNI A. FARINA”</w:t>
    </w:r>
  </w:p>
  <w:p w14:paraId="5AC09F76" w14:textId="5DED5749" w:rsidR="0019666F" w:rsidRPr="00961198" w:rsidRDefault="00A14E30" w:rsidP="00961198">
    <w:pPr>
      <w:pStyle w:val="NormalWeb"/>
      <w:tabs>
        <w:tab w:val="left" w:pos="708"/>
      </w:tabs>
      <w:kinsoku w:val="0"/>
      <w:overflowPunct w:val="0"/>
      <w:spacing w:before="0" w:beforeAutospacing="0" w:after="0" w:afterAutospacing="0"/>
      <w:textAlignment w:val="baselin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C59A8AA" wp14:editId="76A85992">
          <wp:simplePos x="0" y="0"/>
          <wp:positionH relativeFrom="column">
            <wp:posOffset>1270</wp:posOffset>
          </wp:positionH>
          <wp:positionV relativeFrom="paragraph">
            <wp:posOffset>58420</wp:posOffset>
          </wp:positionV>
          <wp:extent cx="650240" cy="544195"/>
          <wp:effectExtent l="0" t="0" r="0" b="8255"/>
          <wp:wrapNone/>
          <wp:docPr id="7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131BF" wp14:editId="7E5E4207">
              <wp:simplePos x="0" y="0"/>
              <wp:positionH relativeFrom="column">
                <wp:posOffset>711200</wp:posOffset>
              </wp:positionH>
              <wp:positionV relativeFrom="paragraph">
                <wp:posOffset>278130</wp:posOffset>
              </wp:positionV>
              <wp:extent cx="5759450" cy="341630"/>
              <wp:effectExtent l="0" t="0" r="12700" b="203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416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D94CA88" w14:textId="3B5EE086" w:rsidR="0019666F" w:rsidRDefault="00114535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EVALUACIÓN DEL COMPORTAM</w:t>
                          </w:r>
                          <w:r w:rsidR="00024135"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ENT</w:t>
                          </w:r>
                          <w:r w:rsidR="00024135"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 DEL ESTUDIANTE EN EL CONTEXTO VIRTUAL</w:t>
                          </w:r>
                        </w:p>
                        <w:p w14:paraId="41D856C3" w14:textId="238547C4" w:rsidR="004F1189" w:rsidRDefault="004F1189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B1EE446" w14:textId="77777777" w:rsidR="004F1189" w:rsidRPr="00024135" w:rsidRDefault="004F1189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31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6pt;margin-top:21.9pt;width:453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" fillcolor="window" strokeweight=".5pt">
              <v:path arrowok="t"/>
              <v:textbox>
                <w:txbxContent>
                  <w:p w14:paraId="3D94CA88" w14:textId="3B5EE086" w:rsidR="0019666F" w:rsidRDefault="00114535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EVALUACIÓN DEL COMPORTAM</w:t>
                    </w:r>
                    <w:r w:rsidR="00024135"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</w:t>
                    </w:r>
                    <w:r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ENT</w:t>
                    </w:r>
                    <w:r w:rsidR="00024135"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O DEL ESTUDIANTE EN EL CONTEXTO VIRTUAL</w:t>
                    </w:r>
                  </w:p>
                  <w:p w14:paraId="41D856C3" w14:textId="238547C4" w:rsidR="004F1189" w:rsidRDefault="004F1189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14:paraId="4B1EE446" w14:textId="77777777" w:rsidR="004F1189" w:rsidRPr="00024135" w:rsidRDefault="004F1189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61198">
      <w:rPr>
        <w:sz w:val="20"/>
        <w:szCs w:val="20"/>
      </w:rPr>
      <w:t xml:space="preserve">                                       </w:t>
    </w:r>
    <w:r w:rsidR="00B908D6">
      <w:rPr>
        <w:rFonts w:ascii="French Script MT" w:eastAsia="Calibri" w:hAnsi="French Script MT" w:cs="MV Boli"/>
        <w:b/>
        <w:bCs/>
        <w:color w:val="00000A"/>
        <w:kern w:val="24"/>
      </w:rPr>
      <w:t>Educamos con Suavidad y Firmeza, desde 1967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32"/>
    <w:rsid w:val="00024135"/>
    <w:rsid w:val="00044D08"/>
    <w:rsid w:val="000521AC"/>
    <w:rsid w:val="0007578E"/>
    <w:rsid w:val="00114535"/>
    <w:rsid w:val="0019666F"/>
    <w:rsid w:val="00196D8D"/>
    <w:rsid w:val="0024386F"/>
    <w:rsid w:val="00263830"/>
    <w:rsid w:val="002C5F3F"/>
    <w:rsid w:val="002D07CA"/>
    <w:rsid w:val="003078C9"/>
    <w:rsid w:val="00316F07"/>
    <w:rsid w:val="00336BF0"/>
    <w:rsid w:val="00355F12"/>
    <w:rsid w:val="00365D55"/>
    <w:rsid w:val="00380C16"/>
    <w:rsid w:val="00380F29"/>
    <w:rsid w:val="003A068A"/>
    <w:rsid w:val="003C14B8"/>
    <w:rsid w:val="00410549"/>
    <w:rsid w:val="0049189A"/>
    <w:rsid w:val="00491D32"/>
    <w:rsid w:val="004C3B66"/>
    <w:rsid w:val="004F1189"/>
    <w:rsid w:val="00516E41"/>
    <w:rsid w:val="005F4E18"/>
    <w:rsid w:val="00630263"/>
    <w:rsid w:val="006509CA"/>
    <w:rsid w:val="006E6421"/>
    <w:rsid w:val="007472AD"/>
    <w:rsid w:val="007C0010"/>
    <w:rsid w:val="00804A21"/>
    <w:rsid w:val="00862E52"/>
    <w:rsid w:val="0088202C"/>
    <w:rsid w:val="008847D7"/>
    <w:rsid w:val="008F08E7"/>
    <w:rsid w:val="00921DE6"/>
    <w:rsid w:val="0094204B"/>
    <w:rsid w:val="00944084"/>
    <w:rsid w:val="00961198"/>
    <w:rsid w:val="0096228A"/>
    <w:rsid w:val="009E63F2"/>
    <w:rsid w:val="00A00211"/>
    <w:rsid w:val="00A015BD"/>
    <w:rsid w:val="00A14E30"/>
    <w:rsid w:val="00AA7D1C"/>
    <w:rsid w:val="00AE3752"/>
    <w:rsid w:val="00B01276"/>
    <w:rsid w:val="00B9045D"/>
    <w:rsid w:val="00B908D6"/>
    <w:rsid w:val="00BC4F2D"/>
    <w:rsid w:val="00C14465"/>
    <w:rsid w:val="00C405F0"/>
    <w:rsid w:val="00CC59A8"/>
    <w:rsid w:val="00D075B1"/>
    <w:rsid w:val="00D1248B"/>
    <w:rsid w:val="00D312D0"/>
    <w:rsid w:val="00D74DE4"/>
    <w:rsid w:val="00D94C77"/>
    <w:rsid w:val="00DA09F3"/>
    <w:rsid w:val="00DD04BC"/>
    <w:rsid w:val="00DD155D"/>
    <w:rsid w:val="00E3229C"/>
    <w:rsid w:val="00EA5B20"/>
    <w:rsid w:val="00F319D7"/>
    <w:rsid w:val="00F37360"/>
    <w:rsid w:val="00F85C06"/>
    <w:rsid w:val="00FD4EFC"/>
    <w:rsid w:val="00FD5559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380B"/>
  <w15:chartTrackingRefBased/>
  <w15:docId w15:val="{10F069AF-EC05-4351-89EA-73E8CB8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19666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9666F"/>
    <w:rPr>
      <w:lang w:val="es-ES_tradnl"/>
    </w:rPr>
  </w:style>
  <w:style w:type="paragraph" w:styleId="NormalWeb">
    <w:name w:val="Normal (Web)"/>
    <w:basedOn w:val="Normal"/>
    <w:uiPriority w:val="99"/>
    <w:unhideWhenUsed/>
    <w:rsid w:val="0019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E30"/>
    <w:rPr>
      <w:rFonts w:ascii="Segoe UI" w:hAnsi="Segoe UI" w:cs="Segoe UI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1145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rmato%20hoja%20vertical%20para%20documento%20con%20codigo%20de%20gest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55D4-56BA-4FB6-A7AA-34974EB6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vertical para documento con codigo de gestión.dot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Christian Sandoval Pauker</cp:lastModifiedBy>
  <cp:revision>3</cp:revision>
  <cp:lastPrinted>2018-10-05T18:36:00Z</cp:lastPrinted>
  <dcterms:created xsi:type="dcterms:W3CDTF">2021-04-06T18:09:00Z</dcterms:created>
  <dcterms:modified xsi:type="dcterms:W3CDTF">2021-04-06T18:09:00Z</dcterms:modified>
</cp:coreProperties>
</file>