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EE996" w14:textId="77777777" w:rsidR="004F1189" w:rsidRDefault="004F1189" w:rsidP="00A00211">
      <w:pPr>
        <w:spacing w:after="0" w:line="276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>Año Lectivo 2020-2021</w:t>
      </w:r>
    </w:p>
    <w:p w14:paraId="4A47CBEB" w14:textId="51C6D53A" w:rsidR="00B01276" w:rsidRDefault="00A00211" w:rsidP="00F847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Estimados padres de familia, recordando que </w:t>
      </w:r>
      <w:r w:rsidR="00FE02FC">
        <w:rPr>
          <w:rFonts w:ascii="Times New Roman" w:eastAsia="Times New Roman" w:hAnsi="Times New Roman"/>
          <w:sz w:val="20"/>
          <w:szCs w:val="20"/>
          <w:lang w:val="es-EC" w:eastAsia="es-EC"/>
        </w:rPr>
        <w:t>l</w:t>
      </w:r>
      <w:r w:rsidRPr="00D1248B">
        <w:rPr>
          <w:rFonts w:ascii="Times New Roman" w:hAnsi="Times New Roman"/>
          <w:sz w:val="20"/>
          <w:szCs w:val="20"/>
        </w:rPr>
        <w:t>a evaluación del comportamiento de los estudiantes en este contexto se plantea como una responsabilidad compartida entre los representantes legales y el docente tutor</w:t>
      </w:r>
      <w:r w:rsidR="00B01276">
        <w:rPr>
          <w:rFonts w:ascii="Times New Roman" w:hAnsi="Times New Roman"/>
          <w:sz w:val="20"/>
          <w:szCs w:val="20"/>
        </w:rPr>
        <w:t>.</w:t>
      </w:r>
    </w:p>
    <w:p w14:paraId="5DD724BB" w14:textId="1B614BDD" w:rsidR="00A00211" w:rsidRPr="00D1248B" w:rsidRDefault="00B01276" w:rsidP="00F847B0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La evaluación se debe hacer </w:t>
      </w:r>
      <w:r w:rsidR="00804A21">
        <w:rPr>
          <w:rFonts w:ascii="Times New Roman" w:hAnsi="Times New Roman"/>
          <w:sz w:val="20"/>
          <w:szCs w:val="20"/>
        </w:rPr>
        <w:t>juntamente con</w:t>
      </w:r>
      <w:r>
        <w:rPr>
          <w:rFonts w:ascii="Times New Roman" w:hAnsi="Times New Roman"/>
          <w:sz w:val="20"/>
          <w:szCs w:val="20"/>
        </w:rPr>
        <w:t xml:space="preserve"> su representado (a) para garantizar la veracidad de la información.</w:t>
      </w:r>
    </w:p>
    <w:p w14:paraId="5C0A31D9" w14:textId="77777777" w:rsidR="00A00211" w:rsidRPr="00D1248B" w:rsidRDefault="00A00211" w:rsidP="00F847B0">
      <w:pPr>
        <w:spacing w:after="0" w:line="240" w:lineRule="auto"/>
        <w:jc w:val="both"/>
        <w:rPr>
          <w:sz w:val="20"/>
          <w:szCs w:val="20"/>
        </w:rPr>
      </w:pPr>
    </w:p>
    <w:p w14:paraId="2E64BC22" w14:textId="7827B616" w:rsidR="00024135" w:rsidRPr="00D1248B" w:rsidRDefault="00A00211" w:rsidP="00F847B0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0"/>
          <w:szCs w:val="20"/>
          <w:lang w:val="es-EC" w:eastAsia="es-EC"/>
        </w:rPr>
      </w:pPr>
      <w:r w:rsidRPr="00D1248B">
        <w:rPr>
          <w:rFonts w:ascii="Times New Roman" w:hAnsi="Times New Roman"/>
          <w:b/>
          <w:bCs/>
          <w:sz w:val="20"/>
          <w:szCs w:val="20"/>
        </w:rPr>
        <w:t>DATOS I</w:t>
      </w:r>
      <w:r w:rsidR="00024135" w:rsidRPr="00D1248B">
        <w:rPr>
          <w:rFonts w:ascii="Times New Roman" w:eastAsia="Times New Roman" w:hAnsi="Times New Roman"/>
          <w:b/>
          <w:bCs/>
          <w:sz w:val="20"/>
          <w:szCs w:val="20"/>
          <w:lang w:val="es-EC" w:eastAsia="es-EC"/>
        </w:rPr>
        <w:t>NFORMATIVOS:</w:t>
      </w:r>
    </w:p>
    <w:p w14:paraId="15EDA2E7" w14:textId="77777777" w:rsidR="00024135" w:rsidRPr="00D1248B" w:rsidRDefault="00024135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</w:p>
    <w:p w14:paraId="2088BA87" w14:textId="0CB0C78A" w:rsidR="00024135" w:rsidRPr="00D1248B" w:rsidRDefault="00EA5B20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Apellidos y </w:t>
      </w:r>
      <w:proofErr w:type="gramStart"/>
      <w:r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nombres </w:t>
      </w:r>
      <w:r w:rsidR="00024135"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 del</w:t>
      </w:r>
      <w:proofErr w:type="gramEnd"/>
      <w:r w:rsidR="00024135"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 xml:space="preserve"> estudiante:</w:t>
      </w:r>
    </w:p>
    <w:p w14:paraId="6DAC0C94" w14:textId="588F25D9" w:rsidR="00024135" w:rsidRPr="00D1248B" w:rsidRDefault="00024135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Año de Básica/Bachillerato / paralelo:</w:t>
      </w:r>
    </w:p>
    <w:p w14:paraId="79728D62" w14:textId="438CA0F4" w:rsidR="00024135" w:rsidRPr="00D1248B" w:rsidRDefault="00024135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Docente Tutor:</w:t>
      </w:r>
    </w:p>
    <w:p w14:paraId="05078B9C" w14:textId="6E62D49D" w:rsidR="00024135" w:rsidRDefault="00024135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 w:rsidRPr="00D1248B">
        <w:rPr>
          <w:rFonts w:ascii="Times New Roman" w:eastAsia="Times New Roman" w:hAnsi="Times New Roman"/>
          <w:sz w:val="20"/>
          <w:szCs w:val="20"/>
          <w:lang w:val="es-EC" w:eastAsia="es-EC"/>
        </w:rPr>
        <w:t>Nombre del representante legal:</w:t>
      </w:r>
    </w:p>
    <w:p w14:paraId="60836E3D" w14:textId="3B605813" w:rsidR="00F847B0" w:rsidRPr="00D1248B" w:rsidRDefault="00F847B0" w:rsidP="00F847B0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s-EC" w:eastAsia="es-EC"/>
        </w:rPr>
      </w:pPr>
      <w:r>
        <w:rPr>
          <w:rFonts w:ascii="Times New Roman" w:eastAsia="Times New Roman" w:hAnsi="Times New Roman"/>
          <w:sz w:val="20"/>
          <w:szCs w:val="20"/>
          <w:lang w:val="es-EC" w:eastAsia="es-EC"/>
        </w:rPr>
        <w:t>Cuarto parcial. Fecha………………………………………….</w:t>
      </w:r>
    </w:p>
    <w:p w14:paraId="72B43A1C" w14:textId="77777777" w:rsidR="00024135" w:rsidRPr="00D1248B" w:rsidRDefault="00024135" w:rsidP="00CC59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C" w:eastAsia="es-EC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6714"/>
        <w:gridCol w:w="567"/>
        <w:gridCol w:w="567"/>
        <w:gridCol w:w="2126"/>
      </w:tblGrid>
      <w:tr w:rsidR="00D1248B" w:rsidRPr="00D1248B" w14:paraId="468C576C" w14:textId="77777777" w:rsidTr="00D1248B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38CD7E46" w14:textId="77777777" w:rsidR="00DD155D" w:rsidRPr="00D1248B" w:rsidRDefault="00DD155D" w:rsidP="004013C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  <w:noWrap/>
            <w:vAlign w:val="center"/>
          </w:tcPr>
          <w:p w14:paraId="3E722091" w14:textId="55F97F6A" w:rsidR="00DD155D" w:rsidRPr="00804A21" w:rsidRDefault="00024135" w:rsidP="004013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0"/>
                <w:szCs w:val="20"/>
                <w:lang w:val="es-EC"/>
              </w:rPr>
            </w:pPr>
            <w:r w:rsidRPr="00804A21"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  <w:t>ASPECTOS PARA EVALUAR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026A8D5" w14:textId="77777777" w:rsidR="00DD155D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SI</w:t>
            </w:r>
          </w:p>
          <w:p w14:paraId="3B582C0C" w14:textId="512CD650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60910829" w14:textId="77777777" w:rsidR="00DD155D" w:rsidRDefault="00DD155D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NO</w:t>
            </w:r>
          </w:p>
          <w:p w14:paraId="409EAC3D" w14:textId="2627D131" w:rsidR="00D1248B" w:rsidRPr="00D1248B" w:rsidRDefault="00D1248B" w:rsidP="009622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val="es-EC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2427EDF" w14:textId="3F43092C" w:rsidR="00DD155D" w:rsidRPr="00D1248B" w:rsidRDefault="00DD155D" w:rsidP="0096228A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  <w:lang w:val="es-EC"/>
              </w:rPr>
            </w:pPr>
            <w:r w:rsidRPr="00D1248B"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4C3B66" w:rsidRPr="00D1248B" w14:paraId="4B272018" w14:textId="77777777" w:rsidTr="007C0010">
        <w:trPr>
          <w:trHeight w:val="444"/>
        </w:trPr>
        <w:tc>
          <w:tcPr>
            <w:tcW w:w="516" w:type="dxa"/>
            <w:shd w:val="clear" w:color="auto" w:fill="auto"/>
            <w:noWrap/>
            <w:vAlign w:val="bottom"/>
          </w:tcPr>
          <w:p w14:paraId="2DA228B8" w14:textId="14832C1D" w:rsidR="004C3B66" w:rsidRPr="00D1248B" w:rsidRDefault="007C0010" w:rsidP="007C001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   1</w:t>
            </w:r>
          </w:p>
        </w:tc>
        <w:tc>
          <w:tcPr>
            <w:tcW w:w="6714" w:type="dxa"/>
            <w:shd w:val="clear" w:color="auto" w:fill="auto"/>
            <w:noWrap/>
          </w:tcPr>
          <w:p w14:paraId="4100E014" w14:textId="75860F62" w:rsidR="004C3B66" w:rsidRPr="00516E41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s-EC"/>
              </w:rPr>
            </w:pPr>
            <w:r w:rsidRPr="0051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 xml:space="preserve">Participa como estudiante </w:t>
            </w:r>
            <w:proofErr w:type="spellStart"/>
            <w:r w:rsidRPr="0051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>Farina</w:t>
            </w:r>
            <w:proofErr w:type="spellEnd"/>
            <w:r w:rsidRPr="00516E4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>, en los actos religiosos con devoción y respeto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9A132CF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18271D59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F9D9342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416F5573" w14:textId="77777777" w:rsidTr="002F3424">
        <w:trPr>
          <w:trHeight w:val="567"/>
        </w:trPr>
        <w:tc>
          <w:tcPr>
            <w:tcW w:w="516" w:type="dxa"/>
            <w:shd w:val="clear" w:color="auto" w:fill="auto"/>
            <w:noWrap/>
            <w:vAlign w:val="bottom"/>
          </w:tcPr>
          <w:p w14:paraId="5F044FEB" w14:textId="3EC7755C" w:rsidR="004C3B66" w:rsidRDefault="00516E41" w:rsidP="00516E41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714" w:type="dxa"/>
            <w:shd w:val="clear" w:color="auto" w:fill="auto"/>
            <w:noWrap/>
          </w:tcPr>
          <w:p w14:paraId="437AC868" w14:textId="18F328DE" w:rsidR="004C3B66" w:rsidRPr="00663908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val="es-EC"/>
              </w:rPr>
            </w:pPr>
            <w:r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Se identifica con los </w:t>
            </w:r>
            <w:r w:rsidR="004F1189" w:rsidRPr="00D1248B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valores </w:t>
            </w:r>
            <w:proofErr w:type="gramStart"/>
            <w:r w:rsidR="004F1189"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Cristianos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 y Carismáticos promovidos por la Institución (amor, misericordia, veracidad, justicia, respeto tolerancia.)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867160C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5C5A327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A10CC03" w14:textId="77777777" w:rsidR="004C3B66" w:rsidRPr="00D1248B" w:rsidRDefault="004C3B66" w:rsidP="004C3B66">
            <w:pPr>
              <w:spacing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16"/>
                <w:szCs w:val="16"/>
              </w:rPr>
            </w:pPr>
          </w:p>
        </w:tc>
      </w:tr>
      <w:tr w:rsidR="004C3B66" w:rsidRPr="00D1248B" w14:paraId="5F7A5F39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5A99786" w14:textId="5FAA00B7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</w:tcPr>
          <w:p w14:paraId="6626D5CE" w14:textId="3CEC0660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Es puntual al ingresar a sus horas de clase virtuales y demás actividades planificadas por la institución.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AE52FC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566CD5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13E17488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B94326F" w14:textId="77777777" w:rsidTr="002C11A8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31F375EC" w14:textId="17EA44C0" w:rsidR="004C3B66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7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FF9B46" w14:textId="19D6B495" w:rsidR="004C3B66" w:rsidRPr="00FD4EFC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FD4EFC">
              <w:rPr>
                <w:rFonts w:ascii="Times New Roman" w:eastAsia="Times New Roman" w:hAnsi="Times New Roman"/>
                <w:bCs/>
                <w:sz w:val="20"/>
                <w:szCs w:val="20"/>
                <w:lang w:val="es-EC"/>
              </w:rPr>
              <w:t>Uso el celular o cualquier otro dispositivo electrónico durante las horas de clase únicamente para el desarrollo de las actividades académicas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FF4C3A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C02440B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0DF92F3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3E2881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74A3F28F" w14:textId="115C2C2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714" w:type="dxa"/>
            <w:shd w:val="clear" w:color="auto" w:fill="auto"/>
          </w:tcPr>
          <w:p w14:paraId="509D4485" w14:textId="714A569A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Participa activamente en las horas de clase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 xml:space="preserve"> virtuales aportando al desarrollo del tema tratado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C5A83C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77F0F0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06FC120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F5475CD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6FD8C659" w14:textId="18179D8E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714" w:type="dxa"/>
            <w:shd w:val="clear" w:color="auto" w:fill="auto"/>
          </w:tcPr>
          <w:p w14:paraId="6A3E47D4" w14:textId="5E529E2A" w:rsidR="004C3B66" w:rsidRPr="006E6421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6E6421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s-EC"/>
              </w:rPr>
              <w:t xml:space="preserve">Utiliza un lenguaje adecuado dentro y fuera del aula virtual para dirigirse a sus compañeros, docentes y autoridades. 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25687D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CA5947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773ECD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88DB26B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22769F0D" w14:textId="5D0416F1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714" w:type="dxa"/>
            <w:shd w:val="clear" w:color="auto" w:fill="auto"/>
          </w:tcPr>
          <w:p w14:paraId="3BC06A9F" w14:textId="7EA81088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</w:rPr>
              <w:t>Evita ser llamado/a la atención por las autoridades y maestros debido a cualquier acto de indisciplina en las horas de clase y/o en los diferentes momentos religiosos y cívicos programados por la institución.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FC738BE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8D8A8D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2AD2157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53F1B661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45F75DFE" w14:textId="00F10AE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714" w:type="dxa"/>
            <w:shd w:val="clear" w:color="auto" w:fill="auto"/>
          </w:tcPr>
          <w:p w14:paraId="3DDDA2B4" w14:textId="5619CFD7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Respeta la privacidad de los miembros de la comunidad educativa evitando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tocar temas que afecten a la integridad física, psicológica y sexual de los participantes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MX"/>
              </w:rPr>
              <w:t>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AB7AD87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73890196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6A0EC6E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A770F76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938BE58" w14:textId="3A3BC9E2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714" w:type="dxa"/>
            <w:shd w:val="clear" w:color="auto" w:fill="auto"/>
          </w:tcPr>
          <w:p w14:paraId="70EB28C2" w14:textId="7206D013" w:rsidR="004C3B66" w:rsidRPr="00196D8D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</w:pP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Es 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cuidadoso con la información de los demás, 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evitando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compart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>ir</w:t>
            </w:r>
            <w:r w:rsidRPr="0007578E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fotos, chats, archivos, que</w:t>
            </w:r>
            <w:r w:rsidRPr="00196D8D">
              <w:rPr>
                <w:rFonts w:ascii="Times New Roman" w:eastAsia="Times New Roman" w:hAnsi="Times New Roman"/>
                <w:sz w:val="20"/>
                <w:szCs w:val="20"/>
                <w:lang w:val="es-EC"/>
              </w:rPr>
              <w:t xml:space="preserve"> no le pertenecen.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8877ECF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118871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35027609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0803CA23" w14:textId="77777777" w:rsidTr="00D1248B">
        <w:trPr>
          <w:trHeight w:val="300"/>
        </w:trPr>
        <w:tc>
          <w:tcPr>
            <w:tcW w:w="516" w:type="dxa"/>
            <w:shd w:val="clear" w:color="auto" w:fill="auto"/>
            <w:vAlign w:val="bottom"/>
          </w:tcPr>
          <w:p w14:paraId="57C6D428" w14:textId="3E921C36" w:rsidR="004C3B66" w:rsidRPr="00D1248B" w:rsidRDefault="00516E41" w:rsidP="004C3B66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714" w:type="dxa"/>
            <w:shd w:val="clear" w:color="auto" w:fill="auto"/>
          </w:tcPr>
          <w:p w14:paraId="01C5F134" w14:textId="5F43746D" w:rsidR="004C3B66" w:rsidRPr="0007578E" w:rsidRDefault="00516E41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s-MX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Practica el valor de la Honestidad Académica en todas sus actividades escolares como parte de su formación integral.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21C3163C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5438B41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E60F0D4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39A9C261" w14:textId="77777777" w:rsidTr="00D1248B">
        <w:trPr>
          <w:trHeight w:val="363"/>
        </w:trPr>
        <w:tc>
          <w:tcPr>
            <w:tcW w:w="516" w:type="dxa"/>
            <w:shd w:val="clear" w:color="auto" w:fill="auto"/>
            <w:vAlign w:val="bottom"/>
          </w:tcPr>
          <w:p w14:paraId="5DE71435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04FF1CBC" w14:textId="22D8DF7B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TOTAL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49FE05D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3366D2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1BFC4BF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  <w:tr w:rsidR="004C3B66" w:rsidRPr="00D1248B" w14:paraId="2C48A108" w14:textId="77777777" w:rsidTr="00F847B0">
        <w:trPr>
          <w:trHeight w:val="201"/>
        </w:trPr>
        <w:tc>
          <w:tcPr>
            <w:tcW w:w="516" w:type="dxa"/>
            <w:shd w:val="clear" w:color="auto" w:fill="auto"/>
            <w:vAlign w:val="bottom"/>
          </w:tcPr>
          <w:p w14:paraId="6026B09B" w14:textId="77777777" w:rsidR="004C3B66" w:rsidRPr="00D1248B" w:rsidRDefault="004C3B66" w:rsidP="004C3B6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6714" w:type="dxa"/>
            <w:shd w:val="clear" w:color="auto" w:fill="auto"/>
          </w:tcPr>
          <w:p w14:paraId="47520BF1" w14:textId="18297AEA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D124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</w:rPr>
              <w:t>ESCALA (LETRA)</w:t>
            </w: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31A0F86A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noWrap/>
            <w:vAlign w:val="bottom"/>
          </w:tcPr>
          <w:p w14:paraId="0766C883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noWrap/>
            <w:vAlign w:val="bottom"/>
          </w:tcPr>
          <w:p w14:paraId="0D270071" w14:textId="77777777" w:rsidR="004C3B66" w:rsidRPr="00D1248B" w:rsidRDefault="004C3B66" w:rsidP="004C3B6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</w:p>
        </w:tc>
      </w:tr>
    </w:tbl>
    <w:p w14:paraId="44DA1866" w14:textId="77777777" w:rsidR="00114535" w:rsidRPr="00D1248B" w:rsidRDefault="00114535" w:rsidP="00114535">
      <w:pPr>
        <w:spacing w:after="0"/>
        <w:rPr>
          <w:sz w:val="20"/>
          <w:szCs w:val="20"/>
        </w:rPr>
      </w:pPr>
    </w:p>
    <w:p w14:paraId="0565EC38" w14:textId="32139C6A" w:rsidR="00DA09F3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 xml:space="preserve">              </w:t>
      </w:r>
      <w:r w:rsidR="00DA09F3" w:rsidRPr="00D1248B">
        <w:rPr>
          <w:rFonts w:ascii="Times New Roman" w:hAnsi="Times New Roman"/>
          <w:sz w:val="20"/>
          <w:szCs w:val="20"/>
        </w:rPr>
        <w:t xml:space="preserve">Recuerde que </w:t>
      </w:r>
      <w:r w:rsidR="00D312D0" w:rsidRPr="00D1248B">
        <w:rPr>
          <w:rFonts w:ascii="Times New Roman" w:hAnsi="Times New Roman"/>
          <w:sz w:val="20"/>
          <w:szCs w:val="20"/>
        </w:rPr>
        <w:t xml:space="preserve">la evaluación del Comportamiento de su representado </w:t>
      </w:r>
      <w:r w:rsidR="00DA09F3" w:rsidRPr="00D1248B">
        <w:rPr>
          <w:rFonts w:ascii="Times New Roman" w:hAnsi="Times New Roman"/>
          <w:sz w:val="20"/>
          <w:szCs w:val="20"/>
        </w:rPr>
        <w:t>debe ser honesta.</w:t>
      </w:r>
    </w:p>
    <w:p w14:paraId="1B73FFDC" w14:textId="77777777" w:rsidR="00114535" w:rsidRPr="00D1248B" w:rsidRDefault="00114535" w:rsidP="00114535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Style w:val="Tablaconcuadrcula"/>
        <w:tblpPr w:leftFromText="180" w:rightFromText="180" w:vertAnchor="text" w:horzAnchor="margin" w:tblpX="410" w:tblpY="-79"/>
        <w:tblW w:w="0" w:type="auto"/>
        <w:tblLook w:val="04A0" w:firstRow="1" w:lastRow="0" w:firstColumn="1" w:lastColumn="0" w:noHBand="0" w:noVBand="1"/>
      </w:tblPr>
      <w:tblGrid>
        <w:gridCol w:w="3256"/>
        <w:gridCol w:w="1984"/>
        <w:gridCol w:w="4684"/>
      </w:tblGrid>
      <w:tr w:rsidR="00114535" w:rsidRPr="00D1248B" w14:paraId="5AD2E02A" w14:textId="77777777" w:rsidTr="00921DE6">
        <w:tc>
          <w:tcPr>
            <w:tcW w:w="3256" w:type="dxa"/>
          </w:tcPr>
          <w:p w14:paraId="4C2B530B" w14:textId="053AC385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PARÁMETROS</w:t>
            </w:r>
          </w:p>
        </w:tc>
        <w:tc>
          <w:tcPr>
            <w:tcW w:w="1984" w:type="dxa"/>
          </w:tcPr>
          <w:p w14:paraId="351DA8B6" w14:textId="6CCE0D09" w:rsidR="00114535" w:rsidRPr="00D1248B" w:rsidRDefault="00DD155D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s-MX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ESCALA</w:t>
            </w:r>
          </w:p>
        </w:tc>
        <w:tc>
          <w:tcPr>
            <w:tcW w:w="4684" w:type="dxa"/>
          </w:tcPr>
          <w:p w14:paraId="4DDE0E2E" w14:textId="77777777" w:rsidR="00114535" w:rsidRPr="00D1248B" w:rsidRDefault="00114535" w:rsidP="00921D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DESCRIPCIÓN</w:t>
            </w:r>
          </w:p>
        </w:tc>
      </w:tr>
      <w:tr w:rsidR="00114535" w:rsidRPr="00D1248B" w14:paraId="2D7AF702" w14:textId="77777777" w:rsidTr="00921DE6">
        <w:trPr>
          <w:trHeight w:val="464"/>
        </w:trPr>
        <w:tc>
          <w:tcPr>
            <w:tcW w:w="3256" w:type="dxa"/>
          </w:tcPr>
          <w:p w14:paraId="66EE82D9" w14:textId="18F2F735" w:rsidR="00114535" w:rsidRPr="00D1248B" w:rsidRDefault="00D312D0" w:rsidP="00921DE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</w:t>
            </w:r>
            <w:proofErr w:type="gramStart"/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proofErr w:type="gramEnd"/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 1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671EA5A2" w14:textId="3246398F" w:rsidR="00114535" w:rsidRPr="00921DE6" w:rsidRDefault="00DD155D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 xml:space="preserve">= </w:t>
            </w:r>
            <w:r w:rsidR="00114535" w:rsidRPr="00921DE6">
              <w:rPr>
                <w:rFonts w:ascii="Times New Roman" w:hAnsi="Times New Roman" w:cs="Times New Roman"/>
                <w:sz w:val="16"/>
                <w:szCs w:val="16"/>
              </w:rPr>
              <w:t>MUY SATISFACTORIO</w:t>
            </w:r>
          </w:p>
        </w:tc>
        <w:tc>
          <w:tcPr>
            <w:tcW w:w="4684" w:type="dxa"/>
          </w:tcPr>
          <w:p w14:paraId="1DC519C9" w14:textId="20D09558" w:rsidR="00114535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Lidera el</w:t>
            </w:r>
            <w:r w:rsidR="00114535" w:rsidRPr="00D1248B">
              <w:rPr>
                <w:rFonts w:ascii="Times New Roman" w:hAnsi="Times New Roman" w:cs="Times New Roman"/>
                <w:sz w:val="20"/>
                <w:szCs w:val="20"/>
              </w:rPr>
              <w:t xml:space="preserve"> cumplimiento de los compromisos establecidos para la sana convivencia social</w:t>
            </w:r>
          </w:p>
        </w:tc>
      </w:tr>
      <w:tr w:rsidR="00D312D0" w:rsidRPr="00D1248B" w14:paraId="283D8BC4" w14:textId="77777777" w:rsidTr="00921DE6">
        <w:tc>
          <w:tcPr>
            <w:tcW w:w="3256" w:type="dxa"/>
          </w:tcPr>
          <w:p w14:paraId="6162CA09" w14:textId="772E808D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25EDB1F5" w14:textId="441D475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SATISFACTORIO</w:t>
            </w:r>
          </w:p>
        </w:tc>
        <w:tc>
          <w:tcPr>
            <w:tcW w:w="4684" w:type="dxa"/>
          </w:tcPr>
          <w:p w14:paraId="2AD0D30E" w14:textId="2548B0F9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Cumple con los compromisos establecidos para la sana convivencia social</w:t>
            </w:r>
          </w:p>
        </w:tc>
      </w:tr>
      <w:tr w:rsidR="00D312D0" w:rsidRPr="00D1248B" w14:paraId="4AEE5385" w14:textId="77777777" w:rsidTr="00921DE6">
        <w:tc>
          <w:tcPr>
            <w:tcW w:w="3256" w:type="dxa"/>
          </w:tcPr>
          <w:p w14:paraId="5C27A336" w14:textId="026359F2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6 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aspectos)</w:t>
            </w:r>
          </w:p>
        </w:tc>
        <w:tc>
          <w:tcPr>
            <w:tcW w:w="1984" w:type="dxa"/>
          </w:tcPr>
          <w:p w14:paraId="77AD339E" w14:textId="10C4F784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POCO SATISFACTORIO</w:t>
            </w:r>
          </w:p>
        </w:tc>
        <w:tc>
          <w:tcPr>
            <w:tcW w:w="4684" w:type="dxa"/>
          </w:tcPr>
          <w:p w14:paraId="4AA22EE8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ocasionalmente en el cumplimiento de los compromisos establecidos para la sana convivencia social</w:t>
            </w:r>
          </w:p>
        </w:tc>
      </w:tr>
      <w:tr w:rsidR="00D312D0" w:rsidRPr="00D1248B" w14:paraId="7718BA0D" w14:textId="77777777" w:rsidTr="00921DE6">
        <w:tc>
          <w:tcPr>
            <w:tcW w:w="3256" w:type="dxa"/>
          </w:tcPr>
          <w:p w14:paraId="3406FBF8" w14:textId="4E359ABC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>Cumple con (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0AFD2D18" w14:textId="753DC092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MEJORABLE</w:t>
            </w:r>
          </w:p>
        </w:tc>
        <w:tc>
          <w:tcPr>
            <w:tcW w:w="4684" w:type="dxa"/>
          </w:tcPr>
          <w:p w14:paraId="2DB79696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Falla reiteradamente en el cumplimiento de los compromisos establecidos para una sana convivencia social</w:t>
            </w:r>
          </w:p>
        </w:tc>
      </w:tr>
      <w:tr w:rsidR="00D312D0" w:rsidRPr="00D1248B" w14:paraId="3E547952" w14:textId="77777777" w:rsidTr="00921DE6">
        <w:tc>
          <w:tcPr>
            <w:tcW w:w="3256" w:type="dxa"/>
          </w:tcPr>
          <w:p w14:paraId="0AA68275" w14:textId="7154807F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Cumple con (menos de </w:t>
            </w:r>
            <w:r w:rsidR="00196D8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D1248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aspectos)</w:t>
            </w:r>
          </w:p>
        </w:tc>
        <w:tc>
          <w:tcPr>
            <w:tcW w:w="1984" w:type="dxa"/>
          </w:tcPr>
          <w:p w14:paraId="30E76E30" w14:textId="6BD38CD8" w:rsidR="00D312D0" w:rsidRPr="00921DE6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921DE6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 w:rsidRPr="00921DE6">
              <w:rPr>
                <w:rFonts w:ascii="Times New Roman" w:hAnsi="Times New Roman" w:cs="Times New Roman"/>
                <w:sz w:val="16"/>
                <w:szCs w:val="16"/>
              </w:rPr>
              <w:t>= INSATISFACTORIO</w:t>
            </w:r>
          </w:p>
        </w:tc>
        <w:tc>
          <w:tcPr>
            <w:tcW w:w="4684" w:type="dxa"/>
          </w:tcPr>
          <w:p w14:paraId="397AFD4E" w14:textId="77777777" w:rsidR="00D312D0" w:rsidRPr="00D1248B" w:rsidRDefault="00D312D0" w:rsidP="00921DE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8B">
              <w:rPr>
                <w:rFonts w:ascii="Times New Roman" w:hAnsi="Times New Roman" w:cs="Times New Roman"/>
                <w:sz w:val="20"/>
                <w:szCs w:val="20"/>
              </w:rPr>
              <w:t>No cumple con los compromisos establecidos para la sana convivencia social</w:t>
            </w:r>
          </w:p>
        </w:tc>
      </w:tr>
    </w:tbl>
    <w:p w14:paraId="5AE98F82" w14:textId="77777777" w:rsidR="00F847B0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_________________________</w:t>
      </w:r>
    </w:p>
    <w:p w14:paraId="36891EDD" w14:textId="39C52357" w:rsidR="00A00211" w:rsidRPr="00D1248B" w:rsidRDefault="00A00211" w:rsidP="00D1248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D1248B">
        <w:rPr>
          <w:rFonts w:ascii="Times New Roman" w:hAnsi="Times New Roman"/>
          <w:sz w:val="20"/>
          <w:szCs w:val="20"/>
        </w:rPr>
        <w:t>Firma del Representante legal</w:t>
      </w:r>
    </w:p>
    <w:sectPr w:rsidR="00A00211" w:rsidRPr="00D1248B" w:rsidSect="00A14E30">
      <w:headerReference w:type="default" r:id="rId7"/>
      <w:pgSz w:w="11906" w:h="16838"/>
      <w:pgMar w:top="2155" w:right="851" w:bottom="851" w:left="85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4387C" w14:textId="77777777" w:rsidR="00B76454" w:rsidRDefault="00B76454" w:rsidP="0019666F">
      <w:pPr>
        <w:spacing w:after="0" w:line="240" w:lineRule="auto"/>
      </w:pPr>
      <w:r>
        <w:separator/>
      </w:r>
    </w:p>
  </w:endnote>
  <w:endnote w:type="continuationSeparator" w:id="0">
    <w:p w14:paraId="763F2257" w14:textId="77777777" w:rsidR="00B76454" w:rsidRDefault="00B76454" w:rsidP="00196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B4CA6" w14:textId="77777777" w:rsidR="00B76454" w:rsidRDefault="00B76454" w:rsidP="0019666F">
      <w:pPr>
        <w:spacing w:after="0" w:line="240" w:lineRule="auto"/>
      </w:pPr>
      <w:r>
        <w:separator/>
      </w:r>
    </w:p>
  </w:footnote>
  <w:footnote w:type="continuationSeparator" w:id="0">
    <w:p w14:paraId="78B3D73B" w14:textId="77777777" w:rsidR="00B76454" w:rsidRDefault="00B76454" w:rsidP="001966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5962AD" w14:textId="01542687" w:rsidR="00961198" w:rsidRDefault="00B908D6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ind w:left="2835"/>
      <w:textAlignment w:val="baseline"/>
      <w:rPr>
        <w:sz w:val="20"/>
        <w:szCs w:val="20"/>
      </w:rPr>
    </w:pPr>
    <w:r w:rsidRPr="0014630F">
      <w:rPr>
        <w:b/>
        <w:bCs/>
        <w:color w:val="000000"/>
        <w:kern w:val="24"/>
        <w:sz w:val="20"/>
        <w:szCs w:val="20"/>
      </w:rPr>
      <w:t>UNIDAD EDUCATIVA “GIOVANNI A. FARINA”</w:t>
    </w:r>
  </w:p>
  <w:p w14:paraId="5AC09F76" w14:textId="5DED5749" w:rsidR="0019666F" w:rsidRPr="00961198" w:rsidRDefault="00A14E30" w:rsidP="00961198">
    <w:pPr>
      <w:pStyle w:val="NormalWeb"/>
      <w:tabs>
        <w:tab w:val="left" w:pos="708"/>
      </w:tabs>
      <w:kinsoku w:val="0"/>
      <w:overflowPunct w:val="0"/>
      <w:spacing w:before="0" w:beforeAutospacing="0" w:after="0" w:afterAutospacing="0"/>
      <w:textAlignment w:val="baseline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56704" behindDoc="0" locked="0" layoutInCell="1" allowOverlap="1" wp14:anchorId="5C59A8AA" wp14:editId="76A85992">
          <wp:simplePos x="0" y="0"/>
          <wp:positionH relativeFrom="column">
            <wp:posOffset>1270</wp:posOffset>
          </wp:positionH>
          <wp:positionV relativeFrom="paragraph">
            <wp:posOffset>58420</wp:posOffset>
          </wp:positionV>
          <wp:extent cx="650240" cy="544195"/>
          <wp:effectExtent l="0" t="0" r="0" b="8255"/>
          <wp:wrapNone/>
          <wp:docPr id="7" name="Imagen 8" descr="Descripción: sellovectorsinfondopequeñ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sellovectorsinfondopequeño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24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338131BF" wp14:editId="7E5E4207">
              <wp:simplePos x="0" y="0"/>
              <wp:positionH relativeFrom="column">
                <wp:posOffset>711200</wp:posOffset>
              </wp:positionH>
              <wp:positionV relativeFrom="paragraph">
                <wp:posOffset>278130</wp:posOffset>
              </wp:positionV>
              <wp:extent cx="5759450" cy="341630"/>
              <wp:effectExtent l="0" t="0" r="12700" b="2032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59450" cy="34163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3D94CA88" w14:textId="3B5EE086" w:rsidR="0019666F" w:rsidRDefault="00114535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EVALUACIÓN DEL COMPORTAM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I</w:t>
                          </w:r>
                          <w:r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ENT</w:t>
                          </w:r>
                          <w:r w:rsidR="00024135" w:rsidRPr="00024135"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  <w:t>O DEL ESTUDIANTE EN EL CONTEXTO VIRTUAL</w:t>
                          </w:r>
                        </w:p>
                        <w:p w14:paraId="41D856C3" w14:textId="238547C4" w:rsidR="004F1189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14:paraId="4B1EE446" w14:textId="77777777" w:rsidR="004F1189" w:rsidRPr="00024135" w:rsidRDefault="004F1189" w:rsidP="0019666F">
                          <w:pPr>
                            <w:jc w:val="center"/>
                            <w:rPr>
                              <w:rFonts w:ascii="Times New Roman" w:hAnsi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38131B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56pt;margin-top:21.9pt;width:453.5pt;height:26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" fillcolor="window" strokeweight=".5pt">
              <v:path arrowok="t"/>
              <v:textbox>
                <w:txbxContent>
                  <w:p w14:paraId="3D94CA88" w14:textId="3B5EE086" w:rsidR="0019666F" w:rsidRDefault="00114535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EVALUACIÓN DEL COMPORTAM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I</w:t>
                    </w:r>
                    <w:r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ENT</w:t>
                    </w:r>
                    <w:r w:rsidR="00024135" w:rsidRPr="00024135"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  <w:t>O DEL ESTUDIANTE EN EL CONTEXTO VIRTUAL</w:t>
                    </w:r>
                  </w:p>
                  <w:p w14:paraId="41D856C3" w14:textId="238547C4" w:rsidR="004F1189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  <w:p w14:paraId="4B1EE446" w14:textId="77777777" w:rsidR="004F1189" w:rsidRPr="00024135" w:rsidRDefault="004F1189" w:rsidP="0019666F">
                    <w:pPr>
                      <w:jc w:val="center"/>
                      <w:rPr>
                        <w:rFonts w:ascii="Times New Roman" w:hAnsi="Times New Roman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61198">
      <w:rPr>
        <w:sz w:val="20"/>
        <w:szCs w:val="20"/>
      </w:rPr>
      <w:t xml:space="preserve">                                       </w:t>
    </w:r>
    <w:r w:rsidR="00B908D6">
      <w:rPr>
        <w:rFonts w:ascii="French Script MT" w:eastAsia="Calibri" w:hAnsi="French Script MT" w:cs="MV Boli"/>
        <w:b/>
        <w:bCs/>
        <w:color w:val="00000A"/>
        <w:kern w:val="24"/>
      </w:rPr>
      <w:t>Educamos con Suavidad y Firmeza, desde 1967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32"/>
    <w:rsid w:val="00024135"/>
    <w:rsid w:val="00044D08"/>
    <w:rsid w:val="000521AC"/>
    <w:rsid w:val="0007578E"/>
    <w:rsid w:val="00114535"/>
    <w:rsid w:val="0019666F"/>
    <w:rsid w:val="00196D8D"/>
    <w:rsid w:val="0024386F"/>
    <w:rsid w:val="00263830"/>
    <w:rsid w:val="002D07CA"/>
    <w:rsid w:val="003078C9"/>
    <w:rsid w:val="00316F07"/>
    <w:rsid w:val="00336BF0"/>
    <w:rsid w:val="00355F12"/>
    <w:rsid w:val="00365D55"/>
    <w:rsid w:val="00380C16"/>
    <w:rsid w:val="00380F29"/>
    <w:rsid w:val="003A068A"/>
    <w:rsid w:val="003C14B8"/>
    <w:rsid w:val="00410549"/>
    <w:rsid w:val="0049189A"/>
    <w:rsid w:val="00491D32"/>
    <w:rsid w:val="004C3B66"/>
    <w:rsid w:val="004F1189"/>
    <w:rsid w:val="00516E41"/>
    <w:rsid w:val="005F4E18"/>
    <w:rsid w:val="00630263"/>
    <w:rsid w:val="006E6421"/>
    <w:rsid w:val="007472AD"/>
    <w:rsid w:val="007C0010"/>
    <w:rsid w:val="00804A21"/>
    <w:rsid w:val="00862E52"/>
    <w:rsid w:val="0088202C"/>
    <w:rsid w:val="008847D7"/>
    <w:rsid w:val="008F08E7"/>
    <w:rsid w:val="00921DE6"/>
    <w:rsid w:val="0094204B"/>
    <w:rsid w:val="00944084"/>
    <w:rsid w:val="00961198"/>
    <w:rsid w:val="0096228A"/>
    <w:rsid w:val="009633C5"/>
    <w:rsid w:val="00A00211"/>
    <w:rsid w:val="00A015BD"/>
    <w:rsid w:val="00A12ADE"/>
    <w:rsid w:val="00A14E30"/>
    <w:rsid w:val="00AA7D1C"/>
    <w:rsid w:val="00AE3752"/>
    <w:rsid w:val="00B01276"/>
    <w:rsid w:val="00B76454"/>
    <w:rsid w:val="00B9045D"/>
    <w:rsid w:val="00B908D6"/>
    <w:rsid w:val="00BC4F2D"/>
    <w:rsid w:val="00C14465"/>
    <w:rsid w:val="00C405F0"/>
    <w:rsid w:val="00CC59A8"/>
    <w:rsid w:val="00D075B1"/>
    <w:rsid w:val="00D1248B"/>
    <w:rsid w:val="00D312D0"/>
    <w:rsid w:val="00D74DE4"/>
    <w:rsid w:val="00DA09F3"/>
    <w:rsid w:val="00DD04BC"/>
    <w:rsid w:val="00DD155D"/>
    <w:rsid w:val="00E3229C"/>
    <w:rsid w:val="00EA5B20"/>
    <w:rsid w:val="00F37360"/>
    <w:rsid w:val="00F847B0"/>
    <w:rsid w:val="00F85C06"/>
    <w:rsid w:val="00FD4EFC"/>
    <w:rsid w:val="00FD5559"/>
    <w:rsid w:val="00FE0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3380B"/>
  <w15:chartTrackingRefBased/>
  <w15:docId w15:val="{10F069AF-EC05-4351-89EA-73E8CB89E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C" w:eastAsia="es-EC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link w:val="Encabezado"/>
    <w:rsid w:val="0019666F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1966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19666F"/>
    <w:rPr>
      <w:lang w:val="es-ES_tradnl"/>
    </w:rPr>
  </w:style>
  <w:style w:type="paragraph" w:styleId="NormalWeb">
    <w:name w:val="Normal (Web)"/>
    <w:basedOn w:val="Normal"/>
    <w:uiPriority w:val="99"/>
    <w:unhideWhenUsed/>
    <w:rsid w:val="001966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EC" w:eastAsia="es-EC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14E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4E30"/>
    <w:rPr>
      <w:rFonts w:ascii="Segoe UI" w:hAnsi="Segoe UI" w:cs="Segoe UI"/>
      <w:sz w:val="18"/>
      <w:szCs w:val="18"/>
      <w:lang w:val="es-ES_tradnl" w:eastAsia="en-US"/>
    </w:rPr>
  </w:style>
  <w:style w:type="table" w:styleId="Tablaconcuadrcula">
    <w:name w:val="Table Grid"/>
    <w:basedOn w:val="Tablanormal"/>
    <w:uiPriority w:val="59"/>
    <w:rsid w:val="00114535"/>
    <w:rPr>
      <w:rFonts w:asciiTheme="minorHAnsi" w:eastAsiaTheme="minorEastAsia" w:hAnsiTheme="minorHAnsi" w:cstheme="minorBidi"/>
      <w:sz w:val="22"/>
      <w:szCs w:val="22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C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wnloads\formato%20hoja%20vertical%20para%20documento%20con%20codigo%20de%20gesti&#243;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DB55D4-56BA-4FB6-A7AA-34974EB62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formato hoja vertical para documento con codigo de gestión</Template>
  <TotalTime>1</TotalTime>
  <Pages>1</Pages>
  <Words>439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Vicky Armas</cp:lastModifiedBy>
  <cp:revision>3</cp:revision>
  <cp:lastPrinted>2018-10-05T18:36:00Z</cp:lastPrinted>
  <dcterms:created xsi:type="dcterms:W3CDTF">2021-02-13T02:34:00Z</dcterms:created>
  <dcterms:modified xsi:type="dcterms:W3CDTF">2021-06-09T15:04:00Z</dcterms:modified>
</cp:coreProperties>
</file>